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4410"/>
        <w:gridCol w:w="1530"/>
        <w:gridCol w:w="3960"/>
        <w:gridCol w:w="1440"/>
        <w:gridCol w:w="2970"/>
      </w:tblGrid>
      <w:tr w:rsidR="004F3CB4" w:rsidRPr="00FB7F43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4F3CB4" w:rsidRDefault="00585BC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41630" cy="524510"/>
                  <wp:effectExtent l="0" t="0" r="1270" b="8890"/>
                  <wp:docPr id="1" name="Picture 1" descr="!ED&amp;C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ED&amp;C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4F3CB4" w:rsidRDefault="004F3CB4">
            <w:pPr>
              <w:pStyle w:val="Heading1"/>
            </w:pPr>
            <w:r>
              <w:t xml:space="preserve">ANNUAL PLAN </w:t>
            </w:r>
          </w:p>
          <w:p w:rsidR="004F3CB4" w:rsidRPr="00DA6706" w:rsidRDefault="004F3CB4" w:rsidP="004F3CB4">
            <w:r>
              <w:t>Art</w:t>
            </w:r>
          </w:p>
          <w:p w:rsidR="004F3CB4" w:rsidRPr="00C568E1" w:rsidRDefault="004F3CB4" w:rsidP="004F3CB4"/>
        </w:tc>
        <w:tc>
          <w:tcPr>
            <w:tcW w:w="1530" w:type="dxa"/>
          </w:tcPr>
          <w:p w:rsidR="004F3CB4" w:rsidRPr="005E4A8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32"/>
              </w:rPr>
            </w:pPr>
          </w:p>
          <w:p w:rsidR="004F3CB4" w:rsidRPr="005E4A8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32"/>
              </w:rPr>
            </w:pPr>
            <w:r w:rsidRPr="005E4A84">
              <w:rPr>
                <w:b/>
                <w:sz w:val="32"/>
              </w:rPr>
              <w:t>Session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F3CB4" w:rsidRPr="005E4A84" w:rsidRDefault="004F3CB4">
            <w:pPr>
              <w:rPr>
                <w:b/>
                <w:sz w:val="32"/>
              </w:rPr>
            </w:pPr>
          </w:p>
          <w:p w:rsidR="004F3CB4" w:rsidRPr="005E4A84" w:rsidRDefault="004F3CB4" w:rsidP="004F3C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2011 – 2012</w:t>
            </w:r>
          </w:p>
        </w:tc>
        <w:tc>
          <w:tcPr>
            <w:tcW w:w="1440" w:type="dxa"/>
          </w:tcPr>
          <w:p w:rsidR="004F3CB4" w:rsidRPr="005E4A84" w:rsidRDefault="004F3CB4">
            <w:pPr>
              <w:rPr>
                <w:b/>
                <w:sz w:val="32"/>
              </w:rPr>
            </w:pPr>
          </w:p>
          <w:p w:rsidR="004F3CB4" w:rsidRPr="005E4A84" w:rsidRDefault="004F3CB4">
            <w:pPr>
              <w:pStyle w:val="Heading2"/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F3CB4" w:rsidRPr="005E4A84" w:rsidRDefault="004F3CB4">
            <w:pPr>
              <w:rPr>
                <w:b/>
                <w:sz w:val="32"/>
                <w:szCs w:val="32"/>
              </w:rPr>
            </w:pPr>
          </w:p>
          <w:p w:rsidR="004F3CB4" w:rsidRPr="005E4A84" w:rsidRDefault="004F3CB4" w:rsidP="004F3CB4">
            <w:pPr>
              <w:rPr>
                <w:b/>
              </w:rPr>
            </w:pPr>
          </w:p>
        </w:tc>
      </w:tr>
    </w:tbl>
    <w:p w:rsidR="004F3CB4" w:rsidRDefault="004F3CB4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66"/>
        <w:gridCol w:w="2354"/>
        <w:gridCol w:w="2579"/>
        <w:gridCol w:w="2466"/>
        <w:gridCol w:w="2467"/>
      </w:tblGrid>
      <w:tr w:rsidR="004F3CB4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4F3CB4" w:rsidRDefault="00585BC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FFFF"/>
                <w:sz w:val="20"/>
              </w:rPr>
            </w:pP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89535</wp:posOffset>
                      </wp:positionV>
                      <wp:extent cx="274320" cy="182880"/>
                      <wp:effectExtent l="0" t="0" r="0" b="0"/>
                      <wp:wrapNone/>
                      <wp:docPr id="3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8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2934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2" o:spid="_x0000_s1026" type="#_x0000_t13" style="position:absolute;margin-left:129.6pt;margin-top:7.0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" o:allowincell="f" adj="9000,0"/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318135</wp:posOffset>
                      </wp:positionV>
                      <wp:extent cx="274320" cy="182880"/>
                      <wp:effectExtent l="0" t="0" r="0" b="0"/>
                      <wp:wrapNone/>
                      <wp:docPr id="2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561657">
                                <a:off x="0" y="0"/>
                                <a:ext cx="274320" cy="18288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8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58F69" id="AutoShape 133" o:spid="_x0000_s1026" type="#_x0000_t13" style="position:absolute;margin-left:75.6pt;margin-top:25.05pt;width:21.6pt;height:14.4pt;rotation:60748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" o:allowincell="f" adj="9000,0"/>
                  </w:pict>
                </mc:Fallback>
              </mc:AlternateContent>
            </w:r>
            <w:r w:rsidR="004F3CB4">
              <w:rPr>
                <w:color w:val="FFFFFF"/>
                <w:sz w:val="20"/>
              </w:rPr>
              <w:t>Planning Period Dates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Curriculum Area</w:t>
            </w:r>
          </w:p>
        </w:tc>
        <w:tc>
          <w:tcPr>
            <w:tcW w:w="24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August – October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</w:t>
            </w:r>
          </w:p>
        </w:tc>
        <w:tc>
          <w:tcPr>
            <w:tcW w:w="235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October – December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4F3CB4" w:rsidRPr="002647C2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 w:rsidRPr="002647C2">
              <w:rPr>
                <w:color w:val="FFFFFF"/>
                <w:sz w:val="20"/>
              </w:rPr>
              <w:t>January – February</w:t>
            </w:r>
          </w:p>
          <w:p w:rsidR="004F3CB4" w:rsidRPr="002647C2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 w:rsidRPr="002647C2">
              <w:rPr>
                <w:color w:val="FFFFFF"/>
                <w:sz w:val="20"/>
              </w:rPr>
              <w:t>3</w:t>
            </w:r>
          </w:p>
        </w:tc>
        <w:tc>
          <w:tcPr>
            <w:tcW w:w="24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February – April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4</w:t>
            </w:r>
          </w:p>
        </w:tc>
        <w:tc>
          <w:tcPr>
            <w:tcW w:w="2467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April – June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5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4F3CB4" w:rsidRPr="00DA6706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DA6706">
              <w:rPr>
                <w:sz w:val="20"/>
              </w:rPr>
              <w:t>CLASSES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Traditional Tales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Seasons and Festivals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Brazil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Garden tiles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Class 1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A3113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The Three Little Pigs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Autumn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Printing – fabrics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Colours 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Jungle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Carnivals</w:t>
            </w:r>
          </w:p>
          <w:p w:rsidR="004F3CB4" w:rsidRPr="00225336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Music – collaborate with AM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Class 2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A3113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The Three Little Pigs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Autumn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Class 3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The Three Little Pigs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Autumn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Skills development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Learning strategies</w:t>
            </w:r>
          </w:p>
          <w:p w:rsidR="004F3CB4" w:rsidRDefault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Observation – looking ; touching ; handling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Drawing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Colour mixing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Printing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Modelling 2D/Modelling 3D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Presenting and evaluating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Encountering                                    Experiencing                                Learning About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lastRenderedPageBreak/>
              <w:t>Class 1</w:t>
            </w: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Pr="00607264" w:rsidRDefault="004F3CB4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A6188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Brazil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Printing – fabrics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Colours –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Jungle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Carnivals</w:t>
            </w: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Music – collaborate with AM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2</w:t>
            </w: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A6188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3</w:t>
            </w: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A6188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4</w:t>
            </w: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A6188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5</w:t>
            </w: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A6188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6</w:t>
            </w: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A6188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Class 7</w:t>
            </w: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A6188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lastRenderedPageBreak/>
              <w:t>Class 8</w:t>
            </w: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rPr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Pr="00A6188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A6188B">
              <w:rPr>
                <w:szCs w:val="24"/>
              </w:rPr>
              <w:t>Autumn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Festivals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Diwali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Christmas</w:t>
            </w:r>
          </w:p>
        </w:tc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Brazil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Printing – fabrics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Colours –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Jungle</w:t>
            </w:r>
          </w:p>
          <w:p w:rsidR="004F3CB4" w:rsidRDefault="004F3CB4" w:rsidP="004F3CB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Carnivals</w:t>
            </w:r>
          </w:p>
          <w:p w:rsidR="004F3CB4" w:rsidRPr="00F02F4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Music – collaborate with AM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Link with ECO sensory garden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865ACB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Cs w:val="24"/>
              </w:rPr>
              <w:t>Mozaics</w:t>
            </w:r>
          </w:p>
        </w:tc>
      </w:tr>
      <w:tr w:rsidR="004F3CB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Skills development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Learning strategies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Observation – looking ; touching ; handling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Drawing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Colour mixing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Printing 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Modelling 2D/Modelling 3D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Evaluating  and presenting</w:t>
            </w:r>
          </w:p>
          <w:p w:rsidR="004F3CB4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4F3CB4" w:rsidRPr="00225336" w:rsidRDefault="004F3CB4" w:rsidP="004F3CB4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Encountering                                    Experiencing                                Learning About</w:t>
            </w:r>
          </w:p>
        </w:tc>
      </w:tr>
    </w:tbl>
    <w:p w:rsidR="004F3CB4" w:rsidRDefault="004F3CB4">
      <w:pPr>
        <w:pStyle w:val="Header"/>
        <w:tabs>
          <w:tab w:val="clear" w:pos="4153"/>
          <w:tab w:val="clear" w:pos="8306"/>
        </w:tabs>
        <w:rPr>
          <w:sz w:val="17"/>
        </w:rPr>
      </w:pPr>
    </w:p>
    <w:p w:rsidR="004F3CB4" w:rsidRDefault="004F3CB4">
      <w:pPr>
        <w:pStyle w:val="Header"/>
        <w:tabs>
          <w:tab w:val="clear" w:pos="4153"/>
          <w:tab w:val="clear" w:pos="8306"/>
        </w:tabs>
        <w:rPr>
          <w:sz w:val="17"/>
        </w:rPr>
      </w:pPr>
    </w:p>
    <w:p w:rsidR="004F3CB4" w:rsidRPr="0040350E" w:rsidRDefault="004F3CB4">
      <w:pPr>
        <w:pStyle w:val="Header"/>
        <w:tabs>
          <w:tab w:val="clear" w:pos="4153"/>
          <w:tab w:val="clear" w:pos="8306"/>
        </w:tabs>
        <w:rPr>
          <w:b/>
          <w:sz w:val="17"/>
        </w:rPr>
      </w:pPr>
    </w:p>
    <w:p w:rsidR="004F3CB4" w:rsidRDefault="004F3CB4">
      <w:pPr>
        <w:pStyle w:val="Header"/>
        <w:tabs>
          <w:tab w:val="clear" w:pos="4153"/>
          <w:tab w:val="clear" w:pos="8306"/>
        </w:tabs>
        <w:rPr>
          <w:b/>
          <w:szCs w:val="24"/>
        </w:rPr>
      </w:pPr>
      <w:r w:rsidRPr="0040350E">
        <w:rPr>
          <w:b/>
          <w:szCs w:val="24"/>
        </w:rPr>
        <w:t>Evidence</w:t>
      </w:r>
    </w:p>
    <w:p w:rsidR="004F3CB4" w:rsidRDefault="004F3CB4">
      <w:pPr>
        <w:pStyle w:val="Header"/>
        <w:tabs>
          <w:tab w:val="clear" w:pos="4153"/>
          <w:tab w:val="clear" w:pos="8306"/>
        </w:tabs>
        <w:rPr>
          <w:b/>
          <w:szCs w:val="24"/>
        </w:rPr>
      </w:pPr>
    </w:p>
    <w:p w:rsidR="004F3CB4" w:rsidRDefault="004F3CB4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Discussion with children/young people</w:t>
      </w:r>
    </w:p>
    <w:p w:rsidR="004F3CB4" w:rsidRDefault="004F3CB4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Skills’ profiles</w:t>
      </w:r>
    </w:p>
    <w:p w:rsidR="004F3CB4" w:rsidRDefault="004F3CB4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individual portfolios</w:t>
      </w:r>
    </w:p>
    <w:p w:rsidR="004F3CB4" w:rsidRDefault="004F3CB4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Photographs/videos</w:t>
      </w:r>
    </w:p>
    <w:p w:rsidR="004F3CB4" w:rsidRPr="0040350E" w:rsidRDefault="004F3CB4" w:rsidP="004F3CB4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Gallery and art work around the school</w:t>
      </w:r>
    </w:p>
    <w:sectPr w:rsidR="004F3CB4" w:rsidRPr="0040350E">
      <w:headerReference w:type="even" r:id="rId8"/>
      <w:headerReference w:type="first" r:id="rId9"/>
      <w:pgSz w:w="16834" w:h="11909" w:orient="landscape" w:code="9"/>
      <w:pgMar w:top="720" w:right="720" w:bottom="720" w:left="720" w:header="706" w:footer="706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9E" w:rsidRDefault="00BC499E">
      <w:r>
        <w:separator/>
      </w:r>
    </w:p>
  </w:endnote>
  <w:endnote w:type="continuationSeparator" w:id="0">
    <w:p w:rsidR="00BC499E" w:rsidRDefault="00B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9E" w:rsidRDefault="00BC499E">
      <w:r>
        <w:separator/>
      </w:r>
    </w:p>
  </w:footnote>
  <w:footnote w:type="continuationSeparator" w:id="0">
    <w:p w:rsidR="00BC499E" w:rsidRDefault="00B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B4" w:rsidRDefault="004F3CB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769.4pt;height:519.8pt;z-index:-251659264;mso-wrap-edited:f;mso-position-horizontal:center;mso-position-horizontal-relative:margin;mso-position-vertical:center;mso-position-vertical-relative:margin" wrapcoords="-21 0 -21 21537 21600 21537 21600 0 -21 0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B4" w:rsidRDefault="004F3CB4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769.4pt;height:519.8pt;z-index:-251658240;mso-wrap-edited:f;mso-position-horizontal:center;mso-position-horizontal-relative:margin;mso-position-vertical:center;mso-position-vertical-relative:margin" wrapcoords="-21 0 -21 21537 21600 21537 21600 0 -21 0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64"/>
    <w:multiLevelType w:val="hybridMultilevel"/>
    <w:tmpl w:val="674A1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EA3"/>
    <w:multiLevelType w:val="singleLevel"/>
    <w:tmpl w:val="5BBA8B6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1141198A"/>
    <w:multiLevelType w:val="singleLevel"/>
    <w:tmpl w:val="5BBA8B6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3" w15:restartNumberingAfterBreak="0">
    <w:nsid w:val="22B76E0D"/>
    <w:multiLevelType w:val="singleLevel"/>
    <w:tmpl w:val="355449D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4653FD"/>
    <w:multiLevelType w:val="singleLevel"/>
    <w:tmpl w:val="5BBA8B6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5" w15:restartNumberingAfterBreak="0">
    <w:nsid w:val="57E07B25"/>
    <w:multiLevelType w:val="singleLevel"/>
    <w:tmpl w:val="5BBA8B62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6" w15:restartNumberingAfterBreak="0">
    <w:nsid w:val="5F1B521B"/>
    <w:multiLevelType w:val="hybridMultilevel"/>
    <w:tmpl w:val="1BC6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7B12"/>
    <w:multiLevelType w:val="singleLevel"/>
    <w:tmpl w:val="B61861AE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28"/>
    <w:rsid w:val="00324C07"/>
    <w:rsid w:val="004F3CB4"/>
    <w:rsid w:val="00585BCC"/>
    <w:rsid w:val="008C6C7B"/>
    <w:rsid w:val="00B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350D03F-60C0-44EC-8710-AD740259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1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PSILON\EPSILON1\DATA\DIR_WP\WP\NTTemplate\NORM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Perth &amp; Kinross Council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aat</dc:creator>
  <cp:keywords/>
  <cp:lastModifiedBy>Fiona C. Jackson</cp:lastModifiedBy>
  <cp:revision>2</cp:revision>
  <cp:lastPrinted>2011-09-11T11:34:00Z</cp:lastPrinted>
  <dcterms:created xsi:type="dcterms:W3CDTF">2016-10-31T12:52:00Z</dcterms:created>
  <dcterms:modified xsi:type="dcterms:W3CDTF">2016-10-31T12:52:00Z</dcterms:modified>
</cp:coreProperties>
</file>